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477F" w14:textId="77777777" w:rsidR="00C57BF3" w:rsidRPr="00382333" w:rsidRDefault="00C57BF3" w:rsidP="00475AA1">
      <w:pPr>
        <w:pStyle w:val="Anschrift"/>
        <w:spacing w:before="0" w:line="240" w:lineRule="auto"/>
        <w:rPr>
          <w:rFonts w:cs="Arial"/>
          <w:b/>
          <w:smallCaps/>
          <w:color w:val="004E82"/>
          <w:sz w:val="36"/>
          <w:szCs w:val="36"/>
        </w:rPr>
      </w:pPr>
      <w:r w:rsidRPr="00382333">
        <w:rPr>
          <w:rFonts w:cs="Arial"/>
          <w:b/>
          <w:smallCaps/>
          <w:color w:val="004E82"/>
          <w:sz w:val="36"/>
          <w:szCs w:val="36"/>
        </w:rPr>
        <w:t>Datenerhebungsblatt für</w:t>
      </w:r>
      <w:r w:rsidR="002C6AC6" w:rsidRPr="00382333">
        <w:rPr>
          <w:rFonts w:cs="Arial"/>
          <w:b/>
          <w:smallCaps/>
          <w:color w:val="004E82"/>
          <w:sz w:val="36"/>
          <w:szCs w:val="36"/>
        </w:rPr>
        <w:t xml:space="preserve"> </w:t>
      </w:r>
      <w:r w:rsidRPr="00382333">
        <w:rPr>
          <w:rFonts w:cs="Arial"/>
          <w:b/>
          <w:smallCaps/>
          <w:color w:val="004E82"/>
          <w:sz w:val="36"/>
          <w:szCs w:val="36"/>
        </w:rPr>
        <w:t>Auslandsentsendungen</w:t>
      </w:r>
    </w:p>
    <w:p w14:paraId="4714A149" w14:textId="77777777" w:rsidR="00C57BF3" w:rsidRPr="005F7281" w:rsidRDefault="00C57BF3"/>
    <w:p w14:paraId="7D7C58AA" w14:textId="77777777" w:rsidR="00C57BF3" w:rsidRDefault="00C57BF3">
      <w:pPr>
        <w:pStyle w:val="Adresse7-zeilig"/>
        <w:tabs>
          <w:tab w:val="clear" w:pos="709"/>
          <w:tab w:val="left" w:pos="4111"/>
        </w:tabs>
        <w:spacing w:before="40" w:after="120" w:line="240" w:lineRule="auto"/>
        <w:jc w:val="left"/>
        <w:rPr>
          <w:rFonts w:ascii="Verdana" w:hAnsi="Verdana"/>
          <w:b/>
          <w:sz w:val="16"/>
          <w:szCs w:val="16"/>
        </w:rPr>
        <w:sectPr w:rsidR="00C57BF3" w:rsidSect="000145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959" w:right="1134" w:bottom="1418" w:left="1134" w:header="397" w:footer="397" w:gutter="0"/>
          <w:paperSrc w:first="7" w:other="7"/>
          <w:pgNumType w:fmt="numberInDash"/>
          <w:cols w:space="720"/>
          <w:titlePg/>
          <w:docGrid w:linePitch="272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95"/>
        <w:gridCol w:w="1415"/>
        <w:gridCol w:w="851"/>
        <w:gridCol w:w="5245"/>
      </w:tblGrid>
      <w:tr w:rsidR="00C57BF3" w:rsidRPr="00AC531B" w14:paraId="7C0DBF1A" w14:textId="77777777" w:rsidTr="00873BFA">
        <w:trPr>
          <w:cantSplit/>
        </w:trPr>
        <w:tc>
          <w:tcPr>
            <w:tcW w:w="351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626839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Vor-/Zuname des Entsendeten: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450CEE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0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C57BF3" w:rsidRPr="00AC531B" w14:paraId="6019DB26" w14:textId="77777777" w:rsidTr="00873BFA">
        <w:trPr>
          <w:cantSplit/>
        </w:trPr>
        <w:tc>
          <w:tcPr>
            <w:tcW w:w="351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6954F0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Style w:val="Endnotenzeichen"/>
                <w:rFonts w:cs="Arial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Arbeitgeber/</w:t>
            </w:r>
            <w:proofErr w:type="spellStart"/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Beschäftiger</w:t>
            </w:r>
            <w:proofErr w:type="spellEnd"/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EC44D9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57BF3" w:rsidRPr="00AC531B" w14:paraId="00984B03" w14:textId="77777777" w:rsidTr="00873BFA">
        <w:trPr>
          <w:cantSplit/>
        </w:trPr>
        <w:tc>
          <w:tcPr>
            <w:tcW w:w="4361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AF921FD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Style w:val="Endnotenzeichen"/>
                <w:rFonts w:cs="Arial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Derzeitiger Wohnsitz (in Österreich) in:</w:t>
            </w:r>
          </w:p>
        </w:tc>
        <w:tc>
          <w:tcPr>
            <w:tcW w:w="524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99C7F2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57BF3" w:rsidRPr="00AC531B" w14:paraId="3CA212D1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825920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Familienstand:</w:t>
            </w:r>
            <w:r w:rsidRPr="00873BFA">
              <w:rPr>
                <w:rFonts w:cs="Arial"/>
                <w:sz w:val="16"/>
                <w:szCs w:val="16"/>
              </w:rPr>
              <w:t xml:space="preserve">     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2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873BFA">
              <w:rPr>
                <w:rFonts w:cs="Arial"/>
                <w:sz w:val="16"/>
                <w:szCs w:val="16"/>
              </w:rPr>
              <w:t xml:space="preserve"> ledig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873BFA">
              <w:rPr>
                <w:rFonts w:cs="Arial"/>
                <w:sz w:val="16"/>
                <w:szCs w:val="16"/>
              </w:rPr>
              <w:t xml:space="preserve"> verheiratet </w:t>
            </w:r>
            <w:r w:rsidR="003C32FC" w:rsidRPr="00873BFA">
              <w:rPr>
                <w:rFonts w:cs="Arial"/>
                <w:sz w:val="16"/>
                <w:szCs w:val="16"/>
              </w:rPr>
              <w:t xml:space="preserve">  </w:t>
            </w:r>
            <w:r w:rsidR="003C32FC"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2FC"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="003C32FC"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</w:t>
            </w:r>
            <w:r w:rsidR="003C32FC" w:rsidRPr="00873BFA">
              <w:rPr>
                <w:rFonts w:cs="Arial"/>
                <w:sz w:val="16"/>
                <w:szCs w:val="16"/>
              </w:rPr>
              <w:t xml:space="preserve">Lebensgemeinschaft </w:t>
            </w:r>
            <w:r w:rsidRPr="00873BFA">
              <w:rPr>
                <w:rFonts w:cs="Arial"/>
                <w:sz w:val="16"/>
                <w:szCs w:val="16"/>
              </w:rPr>
              <w:t xml:space="preserve">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4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873BFA">
              <w:rPr>
                <w:rFonts w:cs="Arial"/>
                <w:sz w:val="16"/>
                <w:szCs w:val="16"/>
              </w:rPr>
              <w:t xml:space="preserve"> geschieden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5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873BFA">
              <w:rPr>
                <w:rFonts w:cs="Arial"/>
                <w:sz w:val="16"/>
                <w:szCs w:val="16"/>
              </w:rPr>
              <w:t xml:space="preserve"> verwitwet</w:t>
            </w:r>
          </w:p>
        </w:tc>
      </w:tr>
      <w:tr w:rsidR="00C57BF3" w:rsidRPr="00AC531B" w14:paraId="1B569CFD" w14:textId="77777777" w:rsidTr="00873BFA">
        <w:trPr>
          <w:cantSplit/>
        </w:trPr>
        <w:tc>
          <w:tcPr>
            <w:tcW w:w="351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B8BA69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Einsatzland und Einsatzort(e):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D429DC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57BF3" w:rsidRPr="00AC531B" w14:paraId="75D45FA7" w14:textId="77777777" w:rsidTr="00873BFA">
        <w:trPr>
          <w:cantSplit/>
        </w:trPr>
        <w:tc>
          <w:tcPr>
            <w:tcW w:w="351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D154FF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Einsatzdauer (</w:t>
            </w:r>
            <w:proofErr w:type="spellStart"/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voraussichtl</w:t>
            </w:r>
            <w:proofErr w:type="spellEnd"/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.):</w:t>
            </w:r>
            <w:r w:rsidRPr="00873BF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B6B897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57BF3" w:rsidRPr="00AC531B" w14:paraId="3F38FC1A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6691F6" w14:textId="67BEB851" w:rsidR="00C57BF3" w:rsidRPr="00533866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 xml:space="preserve">Wird der Wohnsitz in Österreich während Auslandsaufenthalt beibehalten? </w:t>
            </w:r>
          </w:p>
          <w:p w14:paraId="4CFA73CA" w14:textId="67C0C9DE" w:rsidR="00C57BF3" w:rsidRPr="00873BFA" w:rsidRDefault="00C57BF3" w:rsidP="00873BFA">
            <w:pPr>
              <w:tabs>
                <w:tab w:val="left" w:pos="709"/>
              </w:tabs>
              <w:spacing w:after="60"/>
              <w:jc w:val="left"/>
              <w:rPr>
                <w:rStyle w:val="Endnotenzeichen"/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t xml:space="preserve">(polizeiliche An-/Abmeldung ist </w:t>
            </w:r>
            <w:r w:rsidR="00D166D8" w:rsidRPr="00873BFA">
              <w:rPr>
                <w:rFonts w:cs="Arial"/>
                <w:sz w:val="16"/>
                <w:szCs w:val="16"/>
              </w:rPr>
              <w:t xml:space="preserve">irrelevant)  </w:t>
            </w:r>
            <w:r w:rsidRPr="00873BFA">
              <w:rPr>
                <w:rFonts w:cs="Arial"/>
                <w:sz w:val="16"/>
                <w:szCs w:val="16"/>
              </w:rPr>
              <w:t xml:space="preserve">        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873BFA">
              <w:rPr>
                <w:rFonts w:cs="Arial"/>
                <w:sz w:val="16"/>
                <w:szCs w:val="16"/>
              </w:rPr>
              <w:t xml:space="preserve"> ja           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873BFA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C57BF3" w:rsidRPr="00AC531B" w14:paraId="362CBDEC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2C449F" w14:textId="77777777" w:rsidR="00C57BF3" w:rsidRPr="00533866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Wo wohnen Ehepartner(in), Kinder bzw. Lebensgefährte(in) während Auslandsaufenthalt:</w:t>
            </w:r>
          </w:p>
          <w:p w14:paraId="25512CB4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Style w:val="Endnotenzeichen"/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57BF3" w:rsidRPr="00AC531B" w14:paraId="5EBCBB66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7ED9FA" w14:textId="77777777" w:rsidR="00C57BF3" w:rsidRPr="00533866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Vertragliche Vereinbarung über Auslandstätigkeit:</w:t>
            </w:r>
          </w:p>
          <w:p w14:paraId="367D4475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8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873BFA">
              <w:rPr>
                <w:rFonts w:cs="Arial"/>
                <w:sz w:val="16"/>
                <w:szCs w:val="16"/>
              </w:rPr>
              <w:t xml:space="preserve"> Dienstvertrag in Österreich mit Entsendung</w:t>
            </w:r>
          </w:p>
          <w:p w14:paraId="7EB8010F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9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873BFA">
              <w:rPr>
                <w:rFonts w:cs="Arial"/>
                <w:sz w:val="16"/>
                <w:szCs w:val="16"/>
              </w:rPr>
              <w:t xml:space="preserve"> Dienstvertrag mit Arbeitgeber im Einsatzland</w:t>
            </w:r>
          </w:p>
          <w:p w14:paraId="740DA45E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0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873BFA">
              <w:rPr>
                <w:rFonts w:cs="Arial"/>
                <w:sz w:val="16"/>
                <w:szCs w:val="16"/>
              </w:rPr>
              <w:t xml:space="preserve"> Dienstvertrag in Österreich (mit Entsendung) + Dienstvertrag mit Arbeitgeber im Einsatzland</w:t>
            </w:r>
          </w:p>
          <w:p w14:paraId="4A67972B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873BFA">
              <w:rPr>
                <w:rFonts w:cs="Arial"/>
                <w:sz w:val="16"/>
                <w:szCs w:val="16"/>
              </w:rPr>
              <w:t xml:space="preserve"> freier Dienstvertrag oder Werkvertrag in Österreich + Entsendung</w:t>
            </w:r>
          </w:p>
          <w:p w14:paraId="031F318E" w14:textId="77777777" w:rsidR="00C57BF3" w:rsidRPr="00873BFA" w:rsidRDefault="00C57BF3" w:rsidP="00873BFA">
            <w:pPr>
              <w:tabs>
                <w:tab w:val="left" w:pos="709"/>
              </w:tabs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873BFA">
              <w:rPr>
                <w:rFonts w:cs="Arial"/>
                <w:sz w:val="16"/>
                <w:szCs w:val="16"/>
              </w:rPr>
              <w:t xml:space="preserve"> sonstiges: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C57BF3" w:rsidRPr="00AC531B" w14:paraId="79FA5B4B" w14:textId="77777777" w:rsidTr="00873BFA">
        <w:trPr>
          <w:cantSplit/>
        </w:trPr>
        <w:tc>
          <w:tcPr>
            <w:tcW w:w="2095" w:type="dxa"/>
            <w:shd w:val="clear" w:color="auto" w:fill="auto"/>
            <w:tcMar>
              <w:top w:w="85" w:type="dxa"/>
              <w:bottom w:w="85" w:type="dxa"/>
            </w:tcMar>
          </w:tcPr>
          <w:p w14:paraId="096E1559" w14:textId="77777777" w:rsidR="00C57BF3" w:rsidRPr="00533866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 xml:space="preserve">Art der Tätigkeit </w:t>
            </w:r>
          </w:p>
          <w:p w14:paraId="5F35A0EA" w14:textId="77777777" w:rsidR="00C57BF3" w:rsidRPr="00533866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im Einsatzland:</w:t>
            </w:r>
          </w:p>
          <w:p w14:paraId="276B29F2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511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34E2D5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873BFA">
              <w:rPr>
                <w:rFonts w:cs="Arial"/>
                <w:sz w:val="16"/>
                <w:szCs w:val="16"/>
              </w:rPr>
              <w:t xml:space="preserve"> Baustellentätigkeit</w:t>
            </w:r>
          </w:p>
          <w:p w14:paraId="68EEEEE0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4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Pr="00873BFA">
              <w:rPr>
                <w:rFonts w:cs="Arial"/>
                <w:sz w:val="16"/>
                <w:szCs w:val="16"/>
              </w:rPr>
              <w:t xml:space="preserve"> Tätigkeit – Zweigniederlassung oder Betriebstätte </w:t>
            </w:r>
          </w:p>
          <w:p w14:paraId="314EFDFD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873BFA">
              <w:rPr>
                <w:rFonts w:cs="Arial"/>
                <w:sz w:val="16"/>
                <w:szCs w:val="16"/>
              </w:rPr>
              <w:t xml:space="preserve"> bei ausländischem Konzernunternehmen</w:t>
            </w:r>
          </w:p>
          <w:p w14:paraId="3E729AFE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Geschäftsführer/Vorstand</w:t>
            </w:r>
          </w:p>
          <w:p w14:paraId="4DB0D212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Gesellschaftergeschäftsführer (Beteiligungshöhe: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>)</w:t>
            </w:r>
          </w:p>
          <w:p w14:paraId="1377E78A" w14:textId="77777777" w:rsidR="00C57BF3" w:rsidRPr="00873BFA" w:rsidRDefault="00C57BF3" w:rsidP="00873BFA">
            <w:pPr>
              <w:tabs>
                <w:tab w:val="left" w:pos="709"/>
              </w:tabs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Pr="00873BFA">
              <w:rPr>
                <w:rFonts w:cs="Arial"/>
                <w:sz w:val="16"/>
                <w:szCs w:val="16"/>
              </w:rPr>
              <w:t xml:space="preserve"> sonstiges: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C57BF3" w:rsidRPr="00AC531B" w14:paraId="6BE984F1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8D3500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Wie erfolgt die Verrechnung vom österreichischen Arbeitgeber in das Einsatzland</w:t>
            </w:r>
            <w:r w:rsidRPr="00873BFA">
              <w:rPr>
                <w:rFonts w:cs="Arial"/>
                <w:b/>
                <w:sz w:val="16"/>
                <w:szCs w:val="16"/>
              </w:rPr>
              <w:t>:</w:t>
            </w:r>
          </w:p>
          <w:p w14:paraId="0836F215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t>(gilt nur bei Entsendung)</w:t>
            </w:r>
          </w:p>
          <w:p w14:paraId="3EF1C222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Pr="00873BFA">
              <w:rPr>
                <w:rFonts w:cs="Arial"/>
                <w:sz w:val="16"/>
                <w:szCs w:val="16"/>
              </w:rPr>
              <w:t xml:space="preserve"> keine Verrechnung</w:t>
            </w:r>
          </w:p>
          <w:p w14:paraId="5BB15629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1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 w:rsidRPr="00873BFA">
              <w:rPr>
                <w:rFonts w:cs="Arial"/>
                <w:sz w:val="16"/>
                <w:szCs w:val="16"/>
              </w:rPr>
              <w:t xml:space="preserve"> über Konzernumlage</w:t>
            </w:r>
          </w:p>
          <w:p w14:paraId="3D434B7F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Pr="00873BFA">
              <w:rPr>
                <w:rFonts w:cs="Arial"/>
                <w:sz w:val="16"/>
                <w:szCs w:val="16"/>
              </w:rPr>
              <w:t xml:space="preserve"> im Rahmen eines Auftrages (Bau/Montageauftrag, Dienstleistungsvertrag etc.)</w:t>
            </w:r>
          </w:p>
          <w:p w14:paraId="59B4107E" w14:textId="77777777" w:rsidR="00C57BF3" w:rsidRPr="00873BFA" w:rsidRDefault="00C57BF3" w:rsidP="00873BFA">
            <w:pPr>
              <w:tabs>
                <w:tab w:val="left" w:pos="709"/>
              </w:tabs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 w:rsidRPr="00873BFA">
              <w:rPr>
                <w:rFonts w:cs="Arial"/>
                <w:sz w:val="16"/>
                <w:szCs w:val="16"/>
              </w:rPr>
              <w:t xml:space="preserve"> Personalüberlassungsvereinbarung</w:t>
            </w:r>
          </w:p>
        </w:tc>
      </w:tr>
      <w:tr w:rsidR="00C57BF3" w:rsidRPr="00AC531B" w14:paraId="4BA9DECB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9E0337" w14:textId="77777777" w:rsidR="00C57BF3" w:rsidRPr="00533866" w:rsidRDefault="00C57BF3" w:rsidP="00533866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Ist der Entsendete außer im Einsatzland auch in einem anderen Staat tätig bzw. erzielt er sonstige Einkünfte:</w:t>
            </w:r>
          </w:p>
          <w:p w14:paraId="60EE43F3" w14:textId="77777777" w:rsidR="00C57BF3" w:rsidRPr="00873BFA" w:rsidRDefault="00C57BF3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4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 w:rsidRPr="00873BFA">
              <w:rPr>
                <w:rFonts w:cs="Arial"/>
                <w:sz w:val="16"/>
                <w:szCs w:val="16"/>
              </w:rPr>
              <w:t xml:space="preserve"> wenn ja, welche Einkünfte und in welchem Land?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873BF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73BFA">
              <w:rPr>
                <w:rFonts w:cs="Arial"/>
                <w:sz w:val="16"/>
                <w:szCs w:val="16"/>
              </w:rPr>
            </w:r>
            <w:r w:rsidRPr="00873BFA">
              <w:rPr>
                <w:rFonts w:cs="Arial"/>
                <w:sz w:val="16"/>
                <w:szCs w:val="16"/>
              </w:rPr>
              <w:fldChar w:fldCharType="separate"/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="00270172" w:rsidRPr="00873BFA">
              <w:rPr>
                <w:rFonts w:cs="Arial"/>
                <w:noProof/>
                <w:sz w:val="16"/>
                <w:szCs w:val="16"/>
              </w:rPr>
              <w:t> </w:t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  <w:p w14:paraId="2FB19B91" w14:textId="77777777" w:rsidR="00C57BF3" w:rsidRPr="00873BFA" w:rsidRDefault="00C57BF3" w:rsidP="00873BFA">
            <w:pPr>
              <w:tabs>
                <w:tab w:val="left" w:pos="709"/>
              </w:tabs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5"/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 w:rsidRPr="00873BFA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2C6AC6" w:rsidRPr="00AC531B" w14:paraId="70421067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D4F8C6" w14:textId="77777777" w:rsidR="002C6AC6" w:rsidRPr="00873BFA" w:rsidRDefault="002C6AC6" w:rsidP="00873BFA">
            <w:pPr>
              <w:tabs>
                <w:tab w:val="left" w:pos="709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Erhält der Entsendete auch Sachbezüge</w:t>
            </w:r>
            <w:r w:rsidRPr="00873BFA">
              <w:rPr>
                <w:rFonts w:cs="Arial"/>
                <w:b/>
                <w:sz w:val="16"/>
                <w:szCs w:val="16"/>
              </w:rPr>
              <w:t>:</w:t>
            </w:r>
          </w:p>
          <w:p w14:paraId="5B589467" w14:textId="77777777" w:rsidR="002C6AC6" w:rsidRPr="00873BFA" w:rsidRDefault="002C6AC6" w:rsidP="00873BFA">
            <w:pPr>
              <w:tabs>
                <w:tab w:val="left" w:pos="709"/>
              </w:tabs>
              <w:jc w:val="left"/>
              <w:rPr>
                <w:rFonts w:cs="Arial"/>
                <w:sz w:val="16"/>
                <w:szCs w:val="16"/>
              </w:rPr>
            </w:pP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Dienst-PKW</w:t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Wohnung</w:t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tab/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Sonstige </w:t>
            </w:r>
          </w:p>
        </w:tc>
      </w:tr>
      <w:tr w:rsidR="00475AA1" w:rsidRPr="00AC531B" w14:paraId="03460F1B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17C2938" w14:textId="77777777" w:rsidR="00475AA1" w:rsidRPr="00873BFA" w:rsidRDefault="00475AA1" w:rsidP="00873BFA">
            <w:pPr>
              <w:tabs>
                <w:tab w:val="left" w:pos="709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>Hält der Entsendete Anteile an einer Kapitalgesellschaft?</w:t>
            </w:r>
            <w:r w:rsidRPr="00873BFA"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ja               </w:t>
            </w:r>
            <w:r w:rsidRPr="00873BF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F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9766A">
              <w:rPr>
                <w:rFonts w:cs="Arial"/>
                <w:sz w:val="16"/>
                <w:szCs w:val="16"/>
              </w:rPr>
            </w:r>
            <w:r w:rsidR="0019766A">
              <w:rPr>
                <w:rFonts w:cs="Arial"/>
                <w:sz w:val="16"/>
                <w:szCs w:val="16"/>
              </w:rPr>
              <w:fldChar w:fldCharType="separate"/>
            </w:r>
            <w:r w:rsidRPr="00873BFA">
              <w:rPr>
                <w:rFonts w:cs="Arial"/>
                <w:sz w:val="16"/>
                <w:szCs w:val="16"/>
              </w:rPr>
              <w:fldChar w:fldCharType="end"/>
            </w:r>
            <w:r w:rsidRPr="00873BFA">
              <w:rPr>
                <w:rFonts w:cs="Arial"/>
                <w:sz w:val="16"/>
                <w:szCs w:val="16"/>
              </w:rPr>
              <w:t xml:space="preserve"> nein</w:t>
            </w:r>
          </w:p>
        </w:tc>
      </w:tr>
      <w:tr w:rsidR="00F235F1" w:rsidRPr="00AC531B" w14:paraId="71E1C42D" w14:textId="77777777" w:rsidTr="00873BFA">
        <w:trPr>
          <w:cantSplit/>
        </w:trPr>
        <w:tc>
          <w:tcPr>
            <w:tcW w:w="9606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1BE3668" w14:textId="77777777" w:rsidR="00F235F1" w:rsidRPr="00533866" w:rsidRDefault="00F235F1" w:rsidP="00873BFA">
            <w:pPr>
              <w:tabs>
                <w:tab w:val="left" w:pos="709"/>
              </w:tabs>
              <w:jc w:val="left"/>
              <w:rPr>
                <w:rFonts w:cs="Arial"/>
                <w:b/>
                <w:color w:val="004E82"/>
                <w:sz w:val="16"/>
                <w:szCs w:val="16"/>
              </w:rPr>
            </w:pPr>
            <w:r w:rsidRPr="00533866">
              <w:rPr>
                <w:rFonts w:cs="Arial"/>
                <w:b/>
                <w:color w:val="004E82"/>
                <w:sz w:val="16"/>
                <w:szCs w:val="16"/>
              </w:rPr>
              <w:t xml:space="preserve">Weitere Anmerkungen: </w:t>
            </w:r>
          </w:p>
          <w:p w14:paraId="693A0514" w14:textId="77777777" w:rsidR="00F235F1" w:rsidRPr="00873BFA" w:rsidRDefault="00F235F1" w:rsidP="00873BFA">
            <w:pPr>
              <w:tabs>
                <w:tab w:val="left" w:pos="709"/>
              </w:tabs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D2FF279" w14:textId="77777777" w:rsidR="00C57BF3" w:rsidRPr="00014566" w:rsidRDefault="00C57BF3">
      <w:pPr>
        <w:spacing w:line="240" w:lineRule="auto"/>
        <w:rPr>
          <w:b/>
          <w:sz w:val="12"/>
          <w:szCs w:val="12"/>
        </w:rPr>
      </w:pPr>
    </w:p>
    <w:p w14:paraId="3375FD2D" w14:textId="77777777" w:rsidR="00014566" w:rsidRPr="00014566" w:rsidRDefault="00014566">
      <w:pPr>
        <w:spacing w:line="240" w:lineRule="auto"/>
        <w:rPr>
          <w:b/>
          <w:sz w:val="12"/>
          <w:szCs w:val="12"/>
        </w:rPr>
      </w:pPr>
    </w:p>
    <w:p w14:paraId="507E6C81" w14:textId="7B72A1AD" w:rsidR="00014566" w:rsidRDefault="00014566" w:rsidP="00014566">
      <w:pPr>
        <w:pStyle w:val="berschrift4"/>
        <w:numPr>
          <w:ilvl w:val="0"/>
          <w:numId w:val="0"/>
        </w:numPr>
        <w:tabs>
          <w:tab w:val="left" w:pos="4962"/>
        </w:tabs>
        <w:spacing w:line="240" w:lineRule="auto"/>
        <w:rPr>
          <w:b w:val="0"/>
        </w:rPr>
      </w:pPr>
      <w:r w:rsidRPr="005F7281">
        <w:t>Datum:</w:t>
      </w:r>
      <w:r w:rsidRPr="005F7281">
        <w:rPr>
          <w:b w:val="0"/>
        </w:rPr>
        <w:t xml:space="preserve">  </w:t>
      </w:r>
      <w:r w:rsidRPr="005F7281">
        <w:rPr>
          <w:b w:val="0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F7281">
        <w:rPr>
          <w:b w:val="0"/>
        </w:rPr>
        <w:instrText xml:space="preserve"> FORMTEXT </w:instrText>
      </w:r>
      <w:r w:rsidRPr="005F7281">
        <w:rPr>
          <w:b w:val="0"/>
        </w:rPr>
      </w:r>
      <w:r w:rsidRPr="005F7281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Pr="005F7281">
        <w:rPr>
          <w:b w:val="0"/>
        </w:rPr>
        <w:fldChar w:fldCharType="end"/>
      </w:r>
      <w:r w:rsidRPr="005F7281">
        <w:rPr>
          <w:b w:val="0"/>
        </w:rPr>
        <w:tab/>
      </w:r>
      <w:r w:rsidRPr="005F7281">
        <w:t>Unterschrift</w:t>
      </w:r>
      <w:r w:rsidR="00D166D8">
        <w:t>:</w:t>
      </w:r>
    </w:p>
    <w:p w14:paraId="1D1583CE" w14:textId="2DD8357C" w:rsidR="00C57BF3" w:rsidRPr="00616B07" w:rsidRDefault="00014566" w:rsidP="00616B07">
      <w:pPr>
        <w:spacing w:line="240" w:lineRule="auto"/>
        <w:jc w:val="right"/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pP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instrText xml:space="preserve"> FORMCHECKBOX </w:instrText>
      </w:r>
      <w:r w:rsidR="0019766A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r>
      <w:r w:rsidR="0019766A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separate"/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end"/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 xml:space="preserve"> Anlage(n) </w:t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6"/>
            </w:textInput>
          </w:ffData>
        </w:fldChar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instrText xml:space="preserve"> FORMTEXT </w:instrText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separate"/>
      </w:r>
      <w:r w:rsidRPr="00616B07">
        <w:rPr>
          <w:noProof/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 </w:t>
      </w:r>
      <w:r w:rsidRPr="00616B07">
        <w:rPr>
          <w:noProof/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 </w:t>
      </w:r>
      <w:r w:rsidRPr="00616B07">
        <w:rPr>
          <w:noProof/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 </w:t>
      </w:r>
      <w:r w:rsidRPr="00616B07">
        <w:rPr>
          <w:noProof/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 </w:t>
      </w:r>
      <w:r w:rsidRPr="00616B07">
        <w:rPr>
          <w:noProof/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 </w:t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fldChar w:fldCharType="end"/>
      </w:r>
      <w:r w:rsidRPr="00616B07">
        <w:rPr>
          <w:color w:val="D9D9D9" w:themeColor="background1" w:themeShade="D9"/>
          <w14:textOutline w14:w="317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 xml:space="preserve"> Seiten</w:t>
      </w:r>
    </w:p>
    <w:sectPr w:rsidR="00C57BF3" w:rsidRPr="00616B07" w:rsidSect="00E72ED0">
      <w:type w:val="continuous"/>
      <w:pgSz w:w="11907" w:h="16840" w:code="9"/>
      <w:pgMar w:top="1959" w:right="1134" w:bottom="709" w:left="1134" w:header="851" w:footer="28" w:gutter="0"/>
      <w:paperSrc w:first="7" w:other="7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BA2E" w14:textId="77777777" w:rsidR="0019766A" w:rsidRPr="00D94782" w:rsidRDefault="0019766A">
      <w:pPr>
        <w:pStyle w:val="Fuzeile"/>
      </w:pPr>
    </w:p>
  </w:endnote>
  <w:endnote w:type="continuationSeparator" w:id="0">
    <w:p w14:paraId="4F39D67B" w14:textId="77777777" w:rsidR="0019766A" w:rsidRPr="00D94782" w:rsidRDefault="0019766A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68A4" w14:textId="77777777" w:rsidR="003F352D" w:rsidRDefault="003F3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931" w14:textId="77777777" w:rsidR="003F352D" w:rsidRDefault="003F35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EFE9" w14:textId="634F5B26" w:rsidR="00F16EB4" w:rsidRPr="003F352D" w:rsidRDefault="00F16EB4" w:rsidP="00F16EB4">
    <w:pPr>
      <w:pStyle w:val="Fuzeile"/>
      <w:rPr>
        <w:sz w:val="12"/>
        <w:szCs w:val="12"/>
      </w:rPr>
    </w:pPr>
    <w:r w:rsidRPr="003F352D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1C925EE1" wp14:editId="7B94A8F1">
          <wp:simplePos x="0" y="0"/>
          <wp:positionH relativeFrom="margin">
            <wp:posOffset>5406390</wp:posOffset>
          </wp:positionH>
          <wp:positionV relativeFrom="paragraph">
            <wp:posOffset>-635</wp:posOffset>
          </wp:positionV>
          <wp:extent cx="640080" cy="273685"/>
          <wp:effectExtent l="0" t="0" r="7620" b="0"/>
          <wp:wrapTight wrapText="bothSides">
            <wp:wrapPolygon edited="0">
              <wp:start x="0" y="0"/>
              <wp:lineTo x="0" y="19545"/>
              <wp:lineTo x="21214" y="19545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 Logo mit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52D">
      <w:rPr>
        <w:sz w:val="12"/>
        <w:szCs w:val="12"/>
      </w:rPr>
      <w:t>DATENERHEBUNGSBLATT FÜR AUSLANDSENTSENDUNGEN</w:t>
    </w:r>
    <w:r w:rsidR="003F352D" w:rsidRPr="003F352D">
      <w:rPr>
        <w:sz w:val="12"/>
        <w:szCs w:val="12"/>
      </w:rPr>
      <w:t xml:space="preserve"> </w:t>
    </w:r>
  </w:p>
  <w:p w14:paraId="3652ABB7" w14:textId="77777777" w:rsidR="00F16EB4" w:rsidRPr="00046EA1" w:rsidRDefault="00F16EB4" w:rsidP="00F16EB4">
    <w:pPr>
      <w:pStyle w:val="Fuzeile"/>
      <w:rPr>
        <w:sz w:val="12"/>
        <w:szCs w:val="12"/>
      </w:rPr>
    </w:pPr>
    <w:r w:rsidRPr="00046EA1">
      <w:rPr>
        <w:sz w:val="12"/>
        <w:szCs w:val="12"/>
      </w:rPr>
      <w:t>© ICON Wirtschaftstreuhand GmbH, Stahlstraße 14, 4020 Linz, Austria | icon.at</w:t>
    </w:r>
  </w:p>
  <w:p w14:paraId="77E27B33" w14:textId="1D525B07" w:rsidR="00475AA1" w:rsidRPr="00F16EB4" w:rsidRDefault="00475AA1" w:rsidP="00F16E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0819" w14:textId="77777777" w:rsidR="0019766A" w:rsidRDefault="0019766A">
      <w:pPr>
        <w:spacing w:line="240" w:lineRule="auto"/>
      </w:pPr>
      <w:r>
        <w:separator/>
      </w:r>
    </w:p>
  </w:footnote>
  <w:footnote w:type="continuationSeparator" w:id="0">
    <w:p w14:paraId="5E5016DE" w14:textId="77777777" w:rsidR="0019766A" w:rsidRDefault="00197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E1D4" w14:textId="77777777" w:rsidR="00475AA1" w:rsidRDefault="00475AA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0172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71C663B8" w14:textId="77777777" w:rsidR="00475AA1" w:rsidRDefault="00475A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C96B" w14:textId="77777777" w:rsidR="00475AA1" w:rsidRDefault="00475AA1">
    <w:pPr>
      <w:pStyle w:val="Kopfzeile"/>
      <w:framePr w:wrap="around" w:vAnchor="text" w:hAnchor="page" w:x="5302" w:y="5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0172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5AA0E40A" w14:textId="77777777" w:rsidR="00475AA1" w:rsidRDefault="00475AA1">
    <w:pPr>
      <w:pStyle w:val="Kopfzeile"/>
      <w:ind w:right="360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9422" w14:textId="0B72DF49" w:rsidR="0054588D" w:rsidRDefault="00382333" w:rsidP="00382333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440D89F" wp14:editId="088C9EB9">
          <wp:simplePos x="0" y="0"/>
          <wp:positionH relativeFrom="margin">
            <wp:posOffset>4651375</wp:posOffset>
          </wp:positionH>
          <wp:positionV relativeFrom="paragraph">
            <wp:posOffset>91440</wp:posOffset>
          </wp:positionV>
          <wp:extent cx="1469390" cy="6292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 Logo mit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588D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7E17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0B32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34DB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86B2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F093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A63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089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E64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4F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F80F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EF6"/>
    <w:multiLevelType w:val="singleLevel"/>
    <w:tmpl w:val="BEA8AB2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161C5D31"/>
    <w:multiLevelType w:val="hybridMultilevel"/>
    <w:tmpl w:val="F740EB52"/>
    <w:lvl w:ilvl="0" w:tplc="F2764D98">
      <w:start w:val="1"/>
      <w:numFmt w:val="lowerLetter"/>
      <w:lvlText w:val="%1)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1956"/>
    <w:multiLevelType w:val="multilevel"/>
    <w:tmpl w:val="4E4E5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24239D"/>
    <w:multiLevelType w:val="multilevel"/>
    <w:tmpl w:val="8A4AB9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945FB"/>
    <w:multiLevelType w:val="multilevel"/>
    <w:tmpl w:val="5086A1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DD2A04"/>
    <w:multiLevelType w:val="multilevel"/>
    <w:tmpl w:val="CBE0FC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6F38F8"/>
    <w:multiLevelType w:val="multilevel"/>
    <w:tmpl w:val="DAA43D8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A4D7F2E"/>
    <w:multiLevelType w:val="singleLevel"/>
    <w:tmpl w:val="9C3AC760"/>
    <w:lvl w:ilvl="0">
      <w:start w:val="1"/>
      <w:numFmt w:val="decimal"/>
      <w:lvlText w:val="%1)"/>
      <w:lvlJc w:val="left"/>
      <w:pPr>
        <w:tabs>
          <w:tab w:val="num" w:pos="5331"/>
        </w:tabs>
        <w:ind w:left="5331" w:hanging="360"/>
      </w:pPr>
      <w:rPr>
        <w:rFonts w:hint="default"/>
        <w:sz w:val="22"/>
      </w:rPr>
    </w:lvl>
  </w:abstractNum>
  <w:abstractNum w:abstractNumId="18" w15:restartNumberingAfterBreak="0">
    <w:nsid w:val="60DB07B9"/>
    <w:multiLevelType w:val="singleLevel"/>
    <w:tmpl w:val="F2764D98"/>
    <w:lvl w:ilvl="0">
      <w:start w:val="1"/>
      <w:numFmt w:val="lowerLetter"/>
      <w:lvlText w:val="%1)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abstractNum w:abstractNumId="19" w15:restartNumberingAfterBreak="0">
    <w:nsid w:val="66EF3382"/>
    <w:multiLevelType w:val="multilevel"/>
    <w:tmpl w:val="ED28B5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1E3FD8"/>
    <w:multiLevelType w:val="multilevel"/>
    <w:tmpl w:val="E7F2DA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80395954">
    <w:abstractNumId w:val="17"/>
  </w:num>
  <w:num w:numId="2" w16cid:durableId="1838887732">
    <w:abstractNumId w:val="7"/>
  </w:num>
  <w:num w:numId="3" w16cid:durableId="1098722197">
    <w:abstractNumId w:val="12"/>
  </w:num>
  <w:num w:numId="4" w16cid:durableId="1200971460">
    <w:abstractNumId w:val="13"/>
  </w:num>
  <w:num w:numId="5" w16cid:durableId="744650824">
    <w:abstractNumId w:val="15"/>
  </w:num>
  <w:num w:numId="6" w16cid:durableId="410470681">
    <w:abstractNumId w:val="14"/>
  </w:num>
  <w:num w:numId="7" w16cid:durableId="2041784180">
    <w:abstractNumId w:val="20"/>
  </w:num>
  <w:num w:numId="8" w16cid:durableId="44987704">
    <w:abstractNumId w:val="19"/>
  </w:num>
  <w:num w:numId="9" w16cid:durableId="1976183398">
    <w:abstractNumId w:val="18"/>
  </w:num>
  <w:num w:numId="10" w16cid:durableId="1076971906">
    <w:abstractNumId w:val="11"/>
  </w:num>
  <w:num w:numId="11" w16cid:durableId="1939095007">
    <w:abstractNumId w:val="10"/>
  </w:num>
  <w:num w:numId="12" w16cid:durableId="430518099">
    <w:abstractNumId w:val="12"/>
  </w:num>
  <w:num w:numId="13" w16cid:durableId="141628000">
    <w:abstractNumId w:val="16"/>
  </w:num>
  <w:num w:numId="14" w16cid:durableId="1303118816">
    <w:abstractNumId w:val="16"/>
  </w:num>
  <w:num w:numId="15" w16cid:durableId="751775993">
    <w:abstractNumId w:val="16"/>
  </w:num>
  <w:num w:numId="16" w16cid:durableId="794367730">
    <w:abstractNumId w:val="16"/>
  </w:num>
  <w:num w:numId="17" w16cid:durableId="1588730814">
    <w:abstractNumId w:val="16"/>
  </w:num>
  <w:num w:numId="18" w16cid:durableId="1069420360">
    <w:abstractNumId w:val="16"/>
  </w:num>
  <w:num w:numId="19" w16cid:durableId="1849782570">
    <w:abstractNumId w:val="16"/>
  </w:num>
  <w:num w:numId="20" w16cid:durableId="1644895173">
    <w:abstractNumId w:val="16"/>
  </w:num>
  <w:num w:numId="21" w16cid:durableId="1141653098">
    <w:abstractNumId w:val="16"/>
  </w:num>
  <w:num w:numId="22" w16cid:durableId="439419383">
    <w:abstractNumId w:val="16"/>
  </w:num>
  <w:num w:numId="23" w16cid:durableId="1391466643">
    <w:abstractNumId w:val="16"/>
  </w:num>
  <w:num w:numId="24" w16cid:durableId="1419057909">
    <w:abstractNumId w:val="16"/>
  </w:num>
  <w:num w:numId="25" w16cid:durableId="1768575526">
    <w:abstractNumId w:val="16"/>
  </w:num>
  <w:num w:numId="26" w16cid:durableId="711922420">
    <w:abstractNumId w:val="16"/>
  </w:num>
  <w:num w:numId="27" w16cid:durableId="2087460502">
    <w:abstractNumId w:val="16"/>
  </w:num>
  <w:num w:numId="28" w16cid:durableId="1956325107">
    <w:abstractNumId w:val="16"/>
  </w:num>
  <w:num w:numId="29" w16cid:durableId="205029194">
    <w:abstractNumId w:val="16"/>
  </w:num>
  <w:num w:numId="30" w16cid:durableId="1259025775">
    <w:abstractNumId w:val="16"/>
  </w:num>
  <w:num w:numId="31" w16cid:durableId="1317032993">
    <w:abstractNumId w:val="9"/>
  </w:num>
  <w:num w:numId="32" w16cid:durableId="2002000090">
    <w:abstractNumId w:val="6"/>
  </w:num>
  <w:num w:numId="33" w16cid:durableId="272445026">
    <w:abstractNumId w:val="5"/>
  </w:num>
  <w:num w:numId="34" w16cid:durableId="1417019670">
    <w:abstractNumId w:val="4"/>
  </w:num>
  <w:num w:numId="35" w16cid:durableId="1306006881">
    <w:abstractNumId w:val="8"/>
  </w:num>
  <w:num w:numId="36" w16cid:durableId="1729497675">
    <w:abstractNumId w:val="3"/>
  </w:num>
  <w:num w:numId="37" w16cid:durableId="684483964">
    <w:abstractNumId w:val="2"/>
  </w:num>
  <w:num w:numId="38" w16cid:durableId="450054807">
    <w:abstractNumId w:val="1"/>
  </w:num>
  <w:num w:numId="39" w16cid:durableId="343098840">
    <w:abstractNumId w:val="0"/>
  </w:num>
  <w:num w:numId="40" w16cid:durableId="1843741299">
    <w:abstractNumId w:val="16"/>
  </w:num>
  <w:num w:numId="41" w16cid:durableId="272518800">
    <w:abstractNumId w:val="16"/>
  </w:num>
  <w:num w:numId="42" w16cid:durableId="879049285">
    <w:abstractNumId w:val="16"/>
  </w:num>
  <w:num w:numId="43" w16cid:durableId="587155084">
    <w:abstractNumId w:val="16"/>
  </w:num>
  <w:num w:numId="44" w16cid:durableId="2141141178">
    <w:abstractNumId w:val="16"/>
  </w:num>
  <w:num w:numId="45" w16cid:durableId="1390036316">
    <w:abstractNumId w:val="16"/>
  </w:num>
  <w:num w:numId="46" w16cid:durableId="886572645">
    <w:abstractNumId w:val="16"/>
  </w:num>
  <w:num w:numId="47" w16cid:durableId="81806883">
    <w:abstractNumId w:val="16"/>
  </w:num>
  <w:num w:numId="48" w16cid:durableId="1578437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f07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FA"/>
    <w:rsid w:val="00014566"/>
    <w:rsid w:val="0003695F"/>
    <w:rsid w:val="00085CC8"/>
    <w:rsid w:val="00100A20"/>
    <w:rsid w:val="00116095"/>
    <w:rsid w:val="0019766A"/>
    <w:rsid w:val="00224604"/>
    <w:rsid w:val="00260300"/>
    <w:rsid w:val="00270172"/>
    <w:rsid w:val="002C6AC6"/>
    <w:rsid w:val="00382333"/>
    <w:rsid w:val="003C32FC"/>
    <w:rsid w:val="003E03D9"/>
    <w:rsid w:val="003F352D"/>
    <w:rsid w:val="004049EB"/>
    <w:rsid w:val="004302EE"/>
    <w:rsid w:val="00475AA1"/>
    <w:rsid w:val="004A0CEF"/>
    <w:rsid w:val="004D396A"/>
    <w:rsid w:val="00533866"/>
    <w:rsid w:val="0054588D"/>
    <w:rsid w:val="00554C4F"/>
    <w:rsid w:val="005F0C01"/>
    <w:rsid w:val="00603E8F"/>
    <w:rsid w:val="00616B07"/>
    <w:rsid w:val="0063352F"/>
    <w:rsid w:val="006C2C78"/>
    <w:rsid w:val="006C4C9F"/>
    <w:rsid w:val="00706844"/>
    <w:rsid w:val="00814178"/>
    <w:rsid w:val="00873BFA"/>
    <w:rsid w:val="009C6F27"/>
    <w:rsid w:val="00A40A93"/>
    <w:rsid w:val="00B07DEB"/>
    <w:rsid w:val="00B21F6B"/>
    <w:rsid w:val="00C21ED1"/>
    <w:rsid w:val="00C5109A"/>
    <w:rsid w:val="00C57BF3"/>
    <w:rsid w:val="00D018F4"/>
    <w:rsid w:val="00D155B7"/>
    <w:rsid w:val="00D166D8"/>
    <w:rsid w:val="00E4140F"/>
    <w:rsid w:val="00E72ED0"/>
    <w:rsid w:val="00F16EB4"/>
    <w:rsid w:val="00F235F1"/>
    <w:rsid w:val="00F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f0791"/>
    </o:shapedefaults>
    <o:shapelayout v:ext="edit">
      <o:idmap v:ext="edit" data="2"/>
    </o:shapelayout>
  </w:shapeDefaults>
  <w:decimalSymbol w:val=","/>
  <w:listSeparator w:val=";"/>
  <w14:docId w14:val="7870E48D"/>
  <w15:docId w15:val="{B3D8DFA0-031A-48F7-A5EA-DE942776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auto"/>
      <w:jc w:val="both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8"/>
      </w:numPr>
      <w:tabs>
        <w:tab w:val="clear" w:pos="432"/>
        <w:tab w:val="num" w:pos="360"/>
        <w:tab w:val="left" w:pos="709"/>
      </w:tabs>
      <w:ind w:left="0" w:firstLine="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8"/>
      </w:numPr>
      <w:tabs>
        <w:tab w:val="clear" w:pos="576"/>
        <w:tab w:val="num" w:pos="360"/>
        <w:tab w:val="left" w:pos="709"/>
      </w:tabs>
      <w:ind w:left="0" w:firstLine="0"/>
      <w:jc w:val="lef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8"/>
      </w:numPr>
      <w:tabs>
        <w:tab w:val="clear" w:pos="720"/>
        <w:tab w:val="num" w:pos="360"/>
      </w:tabs>
      <w:ind w:left="0" w:firstLine="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8"/>
      </w:numPr>
      <w:tabs>
        <w:tab w:val="clear" w:pos="864"/>
        <w:tab w:val="num" w:pos="360"/>
      </w:tabs>
      <w:ind w:left="0" w:firstLine="0"/>
      <w:jc w:val="left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8"/>
      </w:numPr>
      <w:tabs>
        <w:tab w:val="clear" w:pos="1008"/>
        <w:tab w:val="num" w:pos="360"/>
      </w:tabs>
      <w:ind w:left="0" w:firstLine="0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8"/>
      </w:numPr>
      <w:tabs>
        <w:tab w:val="clear" w:pos="1152"/>
        <w:tab w:val="num" w:pos="360"/>
      </w:tabs>
      <w:ind w:left="0" w:firstLine="0"/>
      <w:jc w:val="left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8"/>
      </w:numPr>
      <w:tabs>
        <w:tab w:val="clear" w:pos="1296"/>
        <w:tab w:val="num" w:pos="360"/>
        <w:tab w:val="left" w:pos="1418"/>
      </w:tabs>
      <w:ind w:left="0" w:firstLine="0"/>
      <w:jc w:val="left"/>
      <w:outlineLvl w:val="6"/>
    </w:pPr>
    <w:rPr>
      <w:b/>
      <w:sz w:val="18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8"/>
      </w:numPr>
      <w:tabs>
        <w:tab w:val="clear" w:pos="1440"/>
        <w:tab w:val="num" w:pos="360"/>
        <w:tab w:val="left" w:pos="1531"/>
      </w:tabs>
      <w:ind w:left="0" w:firstLine="0"/>
      <w:jc w:val="left"/>
      <w:outlineLvl w:val="7"/>
    </w:pPr>
    <w:rPr>
      <w:b/>
      <w:i/>
      <w:iCs/>
      <w:sz w:val="18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8"/>
      </w:numPr>
      <w:tabs>
        <w:tab w:val="clear" w:pos="1584"/>
        <w:tab w:val="num" w:pos="360"/>
        <w:tab w:val="left" w:pos="1588"/>
      </w:tabs>
      <w:ind w:left="0" w:firstLine="0"/>
      <w:jc w:val="left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Verdana" w:hAnsi="Verdana"/>
      <w:sz w:val="18"/>
    </w:rPr>
  </w:style>
  <w:style w:type="paragraph" w:customStyle="1" w:styleId="Anschrift">
    <w:name w:val="Anschrift"/>
    <w:basedOn w:val="Standard"/>
    <w:pPr>
      <w:spacing w:before="1080"/>
    </w:pPr>
  </w:style>
  <w:style w:type="paragraph" w:styleId="Funotentext">
    <w:name w:val="footnote text"/>
    <w:basedOn w:val="Standard"/>
    <w:link w:val="FunotentextZchn"/>
    <w:semiHidden/>
    <w:pPr>
      <w:tabs>
        <w:tab w:val="left" w:pos="709"/>
      </w:tabs>
      <w:spacing w:line="240" w:lineRule="atLeast"/>
      <w:ind w:left="170" w:hanging="170"/>
    </w:pPr>
    <w:rPr>
      <w:szCs w:val="16"/>
    </w:rPr>
  </w:style>
  <w:style w:type="paragraph" w:customStyle="1" w:styleId="Betreff">
    <w:name w:val="Betreff"/>
    <w:basedOn w:val="Standard"/>
    <w:pPr>
      <w:tabs>
        <w:tab w:val="left" w:pos="709"/>
        <w:tab w:val="left" w:pos="1560"/>
        <w:tab w:val="left" w:pos="5387"/>
      </w:tabs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Verdana" w:hAnsi="Verdana"/>
      <w:color w:val="0000FF"/>
      <w:u w:val="single"/>
    </w:rPr>
  </w:style>
  <w:style w:type="paragraph" w:customStyle="1" w:styleId="Empfnger">
    <w:name w:val="Empfänger"/>
    <w:pPr>
      <w:spacing w:line="220" w:lineRule="atLeast"/>
    </w:pPr>
    <w:rPr>
      <w:rFonts w:ascii="Verdana" w:hAnsi="Verdana"/>
      <w:noProof/>
      <w:lang w:val="de-DE" w:eastAsia="de-DE"/>
    </w:rPr>
  </w:style>
  <w:style w:type="table" w:styleId="Tabellenraster">
    <w:name w:val="Table Grid"/>
    <w:basedOn w:val="NormaleTabelle"/>
    <w:pPr>
      <w:tabs>
        <w:tab w:val="left" w:pos="709"/>
      </w:tabs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1">
    <w:name w:val="Unterschrift 1"/>
    <w:basedOn w:val="Standard"/>
    <w:pPr>
      <w:tabs>
        <w:tab w:val="left" w:pos="284"/>
      </w:tabs>
      <w:spacing w:before="720"/>
      <w:ind w:right="284"/>
      <w:jc w:val="left"/>
    </w:pPr>
    <w:rPr>
      <w:sz w:val="16"/>
    </w:rPr>
  </w:style>
  <w:style w:type="paragraph" w:customStyle="1" w:styleId="Unterschrift2">
    <w:name w:val="Unterschrift 2"/>
    <w:basedOn w:val="Standard"/>
    <w:pPr>
      <w:tabs>
        <w:tab w:val="left" w:pos="284"/>
      </w:tabs>
      <w:spacing w:before="720"/>
      <w:ind w:right="284"/>
      <w:jc w:val="left"/>
    </w:pPr>
    <w:rPr>
      <w:sz w:val="15"/>
    </w:rPr>
  </w:style>
  <w:style w:type="paragraph" w:customStyle="1" w:styleId="Funote">
    <w:name w:val="Fußnote"/>
    <w:basedOn w:val="Standard"/>
    <w:pPr>
      <w:keepNext/>
      <w:tabs>
        <w:tab w:val="left" w:pos="0"/>
      </w:tabs>
    </w:pPr>
    <w:rPr>
      <w:sz w:val="16"/>
      <w:szCs w:val="16"/>
    </w:rPr>
  </w:style>
  <w:style w:type="paragraph" w:customStyle="1" w:styleId="FormatvorlageFuzeile10pt">
    <w:name w:val="Formatvorlage Fußzeile + 10 pt"/>
    <w:basedOn w:val="Fuzeile"/>
  </w:style>
  <w:style w:type="paragraph" w:customStyle="1" w:styleId="Adresse7-zeilig">
    <w:name w:val="Adresse 7-zeilig"/>
    <w:basedOn w:val="Standard"/>
    <w:pPr>
      <w:tabs>
        <w:tab w:val="left" w:pos="709"/>
      </w:tabs>
      <w:spacing w:before="964" w:after="840" w:line="320" w:lineRule="atLeast"/>
    </w:pPr>
    <w:rPr>
      <w:rFonts w:ascii="Optimum" w:hAnsi="Optimum"/>
      <w:sz w:val="24"/>
    </w:rPr>
  </w:style>
  <w:style w:type="paragraph" w:customStyle="1" w:styleId="unserZeichen">
    <w:name w:val="unser Zeichen"/>
    <w:basedOn w:val="Standard"/>
    <w:pPr>
      <w:tabs>
        <w:tab w:val="left" w:pos="709"/>
      </w:tabs>
      <w:spacing w:line="60" w:lineRule="atLeast"/>
    </w:pPr>
    <w:rPr>
      <w:rFonts w:ascii="Optimum" w:hAnsi="Optimum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before="240" w:line="320" w:lineRule="atLeast"/>
      <w:jc w:val="left"/>
    </w:pPr>
    <w:rPr>
      <w:rFonts w:ascii="Optimum" w:hAnsi="Optimum"/>
      <w:b/>
    </w:rPr>
  </w:style>
  <w:style w:type="paragraph" w:styleId="Endnotentext">
    <w:name w:val="endnote text"/>
    <w:basedOn w:val="Standard"/>
    <w:link w:val="EndnotentextZchn"/>
    <w:semiHidden/>
    <w:pPr>
      <w:tabs>
        <w:tab w:val="left" w:pos="709"/>
      </w:tabs>
      <w:spacing w:line="320" w:lineRule="atLeast"/>
    </w:pPr>
    <w:rPr>
      <w:sz w:val="16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Textkrper21">
    <w:name w:val="Textkörper 21"/>
    <w:basedOn w:val="Standard"/>
    <w:pPr>
      <w:spacing w:line="240" w:lineRule="auto"/>
      <w:ind w:left="709" w:hanging="709"/>
    </w:pPr>
    <w:rPr>
      <w:rFonts w:ascii="Optimum" w:hAnsi="Optimum"/>
      <w:sz w:val="24"/>
    </w:rPr>
  </w:style>
  <w:style w:type="paragraph" w:customStyle="1" w:styleId="Textkrper-Einzug21">
    <w:name w:val="Textkörper-Einzug 21"/>
    <w:basedOn w:val="Standard"/>
    <w:pPr>
      <w:spacing w:line="240" w:lineRule="auto"/>
      <w:ind w:left="1418" w:hanging="709"/>
    </w:pPr>
    <w:rPr>
      <w:rFonts w:ascii="Optimum" w:hAnsi="Optimum"/>
      <w:sz w:val="24"/>
    </w:rPr>
  </w:style>
  <w:style w:type="paragraph" w:styleId="Textkrper-Zeileneinzug">
    <w:name w:val="Body Text Indent"/>
    <w:basedOn w:val="Standard"/>
    <w:pPr>
      <w:spacing w:line="240" w:lineRule="auto"/>
      <w:ind w:left="709" w:hanging="709"/>
    </w:pPr>
    <w:rPr>
      <w:rFonts w:ascii="Optimum" w:hAnsi="Optimum"/>
      <w:sz w:val="24"/>
    </w:rPr>
  </w:style>
  <w:style w:type="paragraph" w:styleId="Textkrper-Einzug2">
    <w:name w:val="Body Text Indent 2"/>
    <w:basedOn w:val="Standard"/>
    <w:pPr>
      <w:spacing w:line="240" w:lineRule="auto"/>
      <w:ind w:left="1418" w:hanging="709"/>
    </w:pPr>
    <w:rPr>
      <w:rFonts w:ascii="Optimum" w:hAnsi="Optimum"/>
      <w:sz w:val="24"/>
    </w:rPr>
  </w:style>
  <w:style w:type="character" w:styleId="Funotenzeichen">
    <w:name w:val="footnote reference"/>
    <w:semiHidden/>
    <w:rPr>
      <w:rFonts w:ascii="Verdana" w:hAnsi="Verdana"/>
      <w:sz w:val="16"/>
      <w:vertAlign w:val="superscript"/>
    </w:rPr>
  </w:style>
  <w:style w:type="character" w:customStyle="1" w:styleId="FunotentextZchn">
    <w:name w:val="Fußnotentext Zchn"/>
    <w:link w:val="Funotentext"/>
    <w:rPr>
      <w:rFonts w:ascii="Verdana" w:hAnsi="Verdana"/>
      <w:szCs w:val="16"/>
      <w:lang w:val="de-DE" w:eastAsia="de-DE" w:bidi="ar-SA"/>
    </w:rPr>
  </w:style>
  <w:style w:type="character" w:customStyle="1" w:styleId="EndnotentextZchn">
    <w:name w:val="Endnotentext Zchn"/>
    <w:link w:val="Endnotentext"/>
    <w:rPr>
      <w:rFonts w:ascii="Verdana" w:hAnsi="Verdana"/>
      <w:sz w:val="16"/>
      <w:lang w:val="de-DE" w:eastAsia="de-DE" w:bidi="ar-SA"/>
    </w:rPr>
  </w:style>
  <w:style w:type="paragraph" w:customStyle="1" w:styleId="FormatvorlageFettRechts-0cm">
    <w:name w:val="Formatvorlage Fett Rechts:  -0 cm"/>
    <w:basedOn w:val="Standard"/>
    <w:pPr>
      <w:ind w:right="-1"/>
    </w:pPr>
    <w:rPr>
      <w:b/>
      <w:bCs/>
      <w:spacing w:val="1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3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2"/>
      </w:numPr>
    </w:pPr>
  </w:style>
  <w:style w:type="paragraph" w:styleId="Aufzhlungszeichen4">
    <w:name w:val="List Bullet 4"/>
    <w:basedOn w:val="Standard"/>
    <w:autoRedefine/>
    <w:pPr>
      <w:numPr>
        <w:numId w:val="33"/>
      </w:numPr>
    </w:pPr>
  </w:style>
  <w:style w:type="paragraph" w:styleId="Aufzhlungszeichen5">
    <w:name w:val="List Bullet 5"/>
    <w:basedOn w:val="Standard"/>
    <w:autoRedefine/>
    <w:pPr>
      <w:numPr>
        <w:numId w:val="3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5"/>
      </w:numPr>
    </w:pPr>
  </w:style>
  <w:style w:type="paragraph" w:styleId="Listennummer2">
    <w:name w:val="List Number 2"/>
    <w:basedOn w:val="Standard"/>
    <w:pPr>
      <w:numPr>
        <w:numId w:val="36"/>
      </w:numPr>
    </w:pPr>
  </w:style>
  <w:style w:type="paragraph" w:styleId="Listennummer3">
    <w:name w:val="List Number 3"/>
    <w:basedOn w:val="Standard"/>
    <w:pPr>
      <w:numPr>
        <w:numId w:val="37"/>
      </w:numPr>
    </w:pPr>
  </w:style>
  <w:style w:type="paragraph" w:styleId="Listennummer4">
    <w:name w:val="List Number 4"/>
    <w:basedOn w:val="Standard"/>
    <w:pPr>
      <w:numPr>
        <w:numId w:val="38"/>
      </w:numPr>
    </w:pPr>
  </w:style>
  <w:style w:type="paragraph" w:styleId="Listennummer5">
    <w:name w:val="List Number 5"/>
    <w:basedOn w:val="Standard"/>
    <w:pPr>
      <w:numPr>
        <w:numId w:val="3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 w:line="288" w:lineRule="auto"/>
      <w:ind w:left="283" w:firstLine="210"/>
    </w:pPr>
    <w:rPr>
      <w:rFonts w:ascii="Verdana" w:hAnsi="Verdana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CON%20Standards\IS_Internat\Datenerheb-blatt%20Auslandsent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Datenerheb-blatt Auslandsentsendung.dotx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Hois</dc:creator>
  <cp:lastModifiedBy>Hois Claudia, ICON</cp:lastModifiedBy>
  <cp:revision>12</cp:revision>
  <cp:lastPrinted>2013-06-03T07:50:00Z</cp:lastPrinted>
  <dcterms:created xsi:type="dcterms:W3CDTF">2019-01-28T08:03:00Z</dcterms:created>
  <dcterms:modified xsi:type="dcterms:W3CDTF">2022-04-20T08:52:00Z</dcterms:modified>
</cp:coreProperties>
</file>